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78" w:rsidRDefault="00E24E78" w:rsidP="000F433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Приложение № 1 к ТС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4E78" w:rsidRDefault="00E24E78" w:rsidP="00F54C2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В МО СП «Хонхолойское»</w:t>
      </w:r>
      <w:bookmarkStart w:id="0" w:name="_GoBack"/>
      <w:bookmarkEnd w:id="0"/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Заявление о перераспределении земель и (или) земельных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участков, находящихся в государственной или муниципальной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собственности, и земельных участков, находящихся в частной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собственности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Ф.И.О. гражданина, наименование юридического лица _________________________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жительства (нахождения) _____________________________________________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почтовый адрес, адрес электронной почты, телефон __________________________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документа, удостоверяющего личность заявителя ___________________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правоустанавливающих документов на земельный участок, находящийся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частной собственности ___________________________________________________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целях  заключения  соглашения  о  перераспределении  земель  и (или)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земельных   участков,   находящихся  в  государственной  или  муниципальной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собственности,  и  земельных участков, находящихся в частной собственности,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руководствуясь 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ст.  39.28</w:t>
        </w:r>
      </w:hyperlink>
      <w:r>
        <w:rPr>
          <w:rFonts w:ascii="Courier New" w:hAnsi="Courier New" w:cs="Courier New"/>
          <w:sz w:val="20"/>
          <w:szCs w:val="20"/>
        </w:rPr>
        <w:t xml:space="preserve">, 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39.29</w:t>
        </w:r>
      </w:hyperlink>
      <w:r>
        <w:rPr>
          <w:rFonts w:ascii="Courier New" w:hAnsi="Courier New" w:cs="Courier New"/>
          <w:sz w:val="20"/>
          <w:szCs w:val="20"/>
        </w:rPr>
        <w:t xml:space="preserve"> Земельного кодекса Российской Федерации,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прошу: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┌─┐ дать  согласие  на перераспределение земель и (или) земельных участков,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│ находящихся   в  государственной  или  муниципальной  собственности,  и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└─┘ земельных участков, находящихся в частной собственности, в соответствии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проектом межевания территории, утвержденным _____________________________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"__" __________ ____ г. N ____.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(наименование органа)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┌─┐ утвердить  схему  расположения  земельного участка (земельных участков)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│ площадью ______ кв. м, образуемого (образуемых) путем перераспределения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└─┘ земель и (или) земельных участков.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Сведения    о    земельном    участке    (или    земельных   участках),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перераспределение которых планируется осуществить: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 земельный  участок площадью _________________________, расположенный по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адресу: _______________________, кадастровый номер _______________________;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 земельный  участок площадью _________________________, расположенный по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адресу: _______________________, кадастровый номер _______________________.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Приложения: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Копии  правоустанавливающих  или  правоудостоверяющих документов на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земельный   участок,   принадлежащий   заявителю,   в  случае,  если  право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собственности  не зарегистрировано в Едином государственном реестре прав на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недвижимое имущество и сделок с ним.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Схема  расположения  земельного  участка в случае, если отсутствует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проект    межевания   территории,   в   границах   которой   осуществляется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перераспределение земельных участков.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 Копия  документа,  удостоверяющего личность заявителя либо личность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представителя, если с заявлением обращается представитель заявителя.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 Документ,  подтверждающий  полномочия  представителя  заявителя,  в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случае,  если  с  заявлением  о предварительном согласовании предоставления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земельного участка обращается представитель заявителя.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Заверенный  перевод  на  русский  язык документов о государственной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регистрации   юридического   лица   в   соответствии   с  законодательством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иностранного  государства  в  случае,  если заявителем является иностранное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юридическое лицо.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 201_ г.                                   _________________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(подпись)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 специалиста, принимавшего заявление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Даю   согласие   на   утверждение  иного  варианта  схемы  расположения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земельного  участка  в  случае  его  образования  в  соответствии со схемой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расположения земельного участка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┌───┐                      ┌───┐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да │   │                  нет │   │</w:t>
      </w:r>
    </w:p>
    <w:p w:rsidR="00E24E78" w:rsidRDefault="00E24E78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└───┘                      └───┘</w:t>
      </w:r>
    </w:p>
    <w:p w:rsidR="00E24E78" w:rsidRDefault="00E24E78"/>
    <w:sectPr w:rsidR="00E24E78" w:rsidSect="00DC281C">
      <w:pgSz w:w="11906" w:h="16838"/>
      <w:pgMar w:top="709" w:right="566" w:bottom="284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3BD"/>
    <w:rsid w:val="00055518"/>
    <w:rsid w:val="000F4339"/>
    <w:rsid w:val="003429E8"/>
    <w:rsid w:val="008B4049"/>
    <w:rsid w:val="00A353BD"/>
    <w:rsid w:val="00DC281C"/>
    <w:rsid w:val="00E24E78"/>
    <w:rsid w:val="00F54C2C"/>
    <w:rsid w:val="00FA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19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A8B334FCB9F2056A08BABE23743CBD64886317134D86802B804477B56C2A5A4D8D12FE67Q9c3D" TargetMode="External"/><Relationship Id="rId4" Type="http://schemas.openxmlformats.org/officeDocument/2006/relationships/hyperlink" Target="consultantplus://offline/ref=D7A8B334FCB9F2056A08BABE23743CBD64886317134D86802B804477B56C2A5A4D8D12FE68Q9c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628</Words>
  <Characters>3581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Вичканов Роман Александрович</dc:creator>
  <cp:keywords/>
  <dc:description/>
  <cp:lastModifiedBy>Админ</cp:lastModifiedBy>
  <cp:revision>3</cp:revision>
  <dcterms:created xsi:type="dcterms:W3CDTF">2018-06-20T08:44:00Z</dcterms:created>
  <dcterms:modified xsi:type="dcterms:W3CDTF">2018-11-07T07:31:00Z</dcterms:modified>
</cp:coreProperties>
</file>